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zpititulua1"/>
        <w:spacing w:before="240" w:after="240"/>
        <w:jc w:val="center"/>
        <w:rPr>
          <w:rFonts w:ascii="Cambria" w:hAnsi="Cambria" w:cs="Arial"/>
          <w:b/>
          <w:b/>
          <w:bCs/>
          <w:sz w:val="40"/>
          <w:szCs w:val="40"/>
          <w:lang w:val="eu-ES" w:eastAsia="zh-CN" w:bidi="ar-SA"/>
        </w:rPr>
      </w:pPr>
      <w:r>
        <w:rPr>
          <w:rFonts w:cs="Arial" w:ascii="Cambria" w:hAnsi="Cambria"/>
          <w:b/>
          <w:bCs/>
          <w:sz w:val="40"/>
          <w:szCs w:val="40"/>
          <w:lang w:val="eu-ES" w:eastAsia="zh-CN" w:bidi="ar-SA"/>
        </w:rPr>
        <w:t xml:space="preserve">KIROLEKO DIRULAGUNTZEN ZURIKETA </w:t>
      </w:r>
      <w:r>
        <w:rPr>
          <w:rFonts w:cs="Arial" w:ascii="Cambria" w:hAnsi="Cambria"/>
          <w:b/>
          <w:bCs/>
          <w:sz w:val="40"/>
          <w:szCs w:val="40"/>
          <w:lang w:val="eu-ES" w:eastAsia="zh-CN" w:bidi="ar-SA"/>
        </w:rPr>
        <w:t>2023</w:t>
      </w:r>
    </w:p>
    <w:p>
      <w:pPr>
        <w:pStyle w:val="Azpititulua1"/>
        <w:jc w:val="center"/>
        <w:rPr>
          <w:b w:val="false"/>
          <w:b w:val="false"/>
          <w:bCs w:val="false"/>
          <w:lang w:val="eu-ES" w:eastAsia="zh-CN" w:bidi="ar-SA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eu-ES" w:eastAsia="zh-CN" w:bidi="ar-SA"/>
        </w:rPr>
        <w:t>—</w:t>
      </w:r>
      <w:r>
        <w:rPr>
          <w:rFonts w:cs="Cambria" w:ascii="Cambria" w:hAnsi="Cambria"/>
          <w:b w:val="false"/>
          <w:bCs w:val="false"/>
          <w:sz w:val="28"/>
          <w:szCs w:val="28"/>
          <w:lang w:val="eu-ES" w:eastAsia="zh-CN" w:bidi="ar-SA"/>
        </w:rPr>
        <w:t xml:space="preserve">KIROL ELKARTEEN ZURIKETA ORRIA— </w:t>
        <w:br/>
        <w:t>(ABENDUA</w:t>
      </w:r>
      <w:r>
        <w:rPr>
          <w:rFonts w:cs="Cambria" w:ascii="Cambria" w:hAnsi="Cambria"/>
          <w:b w:val="false"/>
          <w:bCs w:val="false"/>
          <w:sz w:val="28"/>
          <w:szCs w:val="28"/>
          <w:lang w:val="eu-ES" w:eastAsia="zh-CN" w:bidi="ar-SA"/>
        </w:rPr>
        <w:t>REN</w:t>
      </w:r>
      <w:r>
        <w:rPr>
          <w:rFonts w:cs="Cambria" w:ascii="Cambria" w:hAnsi="Cambria"/>
          <w:b w:val="false"/>
          <w:bCs w:val="false"/>
          <w:sz w:val="28"/>
          <w:szCs w:val="28"/>
          <w:lang w:val="eu-ES" w:eastAsia="zh-CN" w:bidi="ar-SA"/>
        </w:rPr>
        <w:t xml:space="preserve"> 31 BAINO LEHEN ENTREGATZEKO)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1. ERAKUNDE ESKATZAILEAREN DATUAK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22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24"/>
        <w:gridCol w:w="424"/>
        <w:gridCol w:w="425"/>
        <w:gridCol w:w="426"/>
        <w:gridCol w:w="428"/>
        <w:gridCol w:w="425"/>
        <w:gridCol w:w="425"/>
        <w:gridCol w:w="426"/>
        <w:gridCol w:w="424"/>
        <w:gridCol w:w="568"/>
        <w:gridCol w:w="567"/>
        <w:gridCol w:w="283"/>
        <w:gridCol w:w="284"/>
        <w:gridCol w:w="567"/>
        <w:gridCol w:w="567"/>
        <w:gridCol w:w="567"/>
        <w:gridCol w:w="567"/>
        <w:gridCol w:w="567"/>
        <w:gridCol w:w="425"/>
        <w:gridCol w:w="438"/>
      </w:tblGrid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Izena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Helbidea 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P.K.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3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Faxa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Webgunea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Identifikazio fiskaleko zk.</w:t>
            </w:r>
          </w:p>
        </w:tc>
        <w:tc>
          <w:tcPr>
            <w:tcW w:w="6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Kontu korrontearen zk. (20 digito)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Titularra</w:t>
            </w:r>
          </w:p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7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2. LEGEZKO ORDEZKARIA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2976"/>
        <w:gridCol w:w="1135"/>
        <w:gridCol w:w="35"/>
        <w:gridCol w:w="2720"/>
        <w:gridCol w:w="930"/>
        <w:gridCol w:w="577"/>
      </w:tblGrid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Izena 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N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Kargua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Sexua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4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3</w:t>
      </w:r>
      <w:r>
        <w:rPr>
          <w:rFonts w:cs="Arial" w:ascii="Cambria" w:hAnsi="Cambria"/>
          <w:b/>
          <w:sz w:val="22"/>
          <w:szCs w:val="22"/>
          <w:lang w:val="eu-ES"/>
        </w:rPr>
        <w:t xml:space="preserve">.  URTEKO </w:t>
      </w:r>
      <w:r>
        <w:rPr>
          <w:rFonts w:cs="Arial" w:ascii="Cambria" w:hAnsi="Cambria"/>
          <w:b/>
          <w:sz w:val="22"/>
          <w:szCs w:val="22"/>
          <w:lang w:val="eu-ES"/>
        </w:rPr>
        <w:t>BALANTZEA (honekin batera gastuen justifikante guztiak aurkeztu beharko dira)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1276"/>
        <w:gridCol w:w="3544"/>
        <w:gridCol w:w="1427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DIRU-SARRERAK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GASTUAK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19"/>
      </w:tblGrid>
      <w:tr>
        <w:trPr/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Jatorrizko programa aldatuz gero, behar hainbateko lehentasunarekin  jakinaraziko diot Kirol sailari eta egindako aldaketen berri emango diot.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Zuzendaritza Batzordea, estatutuak, helbidea, telefonoa, posta elektronikoa, web orria, eta abar aldatuz gero ere, berdin jokatuko dut.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Ziurtatzen dut hemen aurkeztutako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datu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guztia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k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 zuzenak direla.</w:t>
            </w:r>
          </w:p>
          <w:p>
            <w:pPr>
              <w:pStyle w:val="Normal"/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Orio, 202</w:t>
      </w:r>
      <w:r>
        <w:rPr>
          <w:rFonts w:cs="Cambria" w:ascii="Cambria" w:hAnsi="Cambria"/>
          <w:sz w:val="22"/>
          <w:szCs w:val="22"/>
          <w:lang w:val="eu-ES"/>
        </w:rPr>
        <w:t>3</w:t>
      </w:r>
      <w:r>
        <w:rPr>
          <w:rFonts w:cs="Cambria" w:ascii="Cambria" w:hAnsi="Cambria"/>
          <w:sz w:val="22"/>
          <w:szCs w:val="22"/>
          <w:lang w:val="eu-ES"/>
        </w:rPr>
        <w:t>ko ____________________ren _____a.</w:t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Sinadura eta zigilua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701" w:top="2421" w:footer="722" w:bottom="129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EC FranklinGothic ExtraCond">
    <w:altName w:val="Courier New"/>
    <w:charset w:val="01"/>
    <w:family w:val="auto"/>
    <w:pitch w:val="variable"/>
  </w:font>
  <w:font w:name="FranklinGothic">
    <w:altName w:val="Times New Roman"/>
    <w:charset w:val="01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1"/>
        <w:szCs w:val="11"/>
      </w:rPr>
    </w:pPr>
    <w:r>
      <w:rPr>
        <w:sz w:val="11"/>
        <w:szCs w:val="11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4864100</wp:posOffset>
          </wp:positionH>
          <wp:positionV relativeFrom="paragraph">
            <wp:posOffset>64770</wp:posOffset>
          </wp:positionV>
          <wp:extent cx="868680" cy="3429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b/>
        <w:b/>
        <w:sz w:val="11"/>
        <w:szCs w:val="11"/>
      </w:rPr>
    </w:pPr>
    <w:r>
      <w:rPr>
        <w:b/>
        <w:sz w:val="11"/>
        <w:szCs w:val="11"/>
      </w:rPr>
      <w:t>ORIOko UDALA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  <w:t>Herriko plaza, 1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rPr>
        <w:sz w:val="11"/>
        <w:szCs w:val="11"/>
      </w:rPr>
    </w:pPr>
    <w:r>
      <w:rPr>
        <w:sz w:val="11"/>
        <w:szCs w:val="11"/>
      </w:rPr>
      <w:t>20810 Orio (Gipuzkoa)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T. 943 83 03 46  F. 943 13 0260</w:t>
    </w:r>
  </w:p>
  <w:p>
    <w:pPr>
      <w:pStyle w:val="Normal1"/>
      <w:rPr/>
    </w:pPr>
    <w:r>
      <w:rPr>
        <w:color w:val="0000FF"/>
        <w:sz w:val="11"/>
        <w:szCs w:val="11"/>
      </w:rPr>
      <w:t>idazkaritza@orio.eus</w:t>
    </w:r>
    <w:r>
      <w:rPr>
        <w:sz w:val="11"/>
        <w:szCs w:val="11"/>
      </w:rPr>
      <w:t xml:space="preserve">   orio.eus </w:t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CIF/IFK: P-2006600-G</w:t>
    </w:r>
  </w:p>
  <w:p>
    <w:pPr>
      <w:pStyle w:val="Normal1"/>
      <w:spacing w:lineRule="auto" w:line="240" w:before="0" w:after="100"/>
      <w:jc w:val="right"/>
      <w:rPr>
        <w:sz w:val="11"/>
        <w:szCs w:val="11"/>
      </w:rPr>
    </w:pPr>
    <w:r>
      <w:rPr>
        <w:sz w:val="11"/>
        <w:szCs w:val="11"/>
      </w:rPr>
      <w:t xml:space="preserve"> </w:t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-212090</wp:posOffset>
          </wp:positionH>
          <wp:positionV relativeFrom="paragraph">
            <wp:posOffset>-876935</wp:posOffset>
          </wp:positionV>
          <wp:extent cx="1252855" cy="986155"/>
          <wp:effectExtent l="0" t="0" r="0" b="0"/>
          <wp:wrapSquare wrapText="largest"/>
          <wp:docPr id="1" name="Irudi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1izenburua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izenburua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izenburua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izenburua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izenburua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izenburua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;Arial" w:hAnsi="Liberation Sans;Arial" w:eastAsia="PingFang SC" w:cs="Lucida Sans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ascii="Cambria" w:hAnsi="Cambria"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ulua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Azpititulua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Goiburukoaetaorrioina"/>
    <w:pPr/>
    <w:rPr/>
  </w:style>
  <w:style w:type="paragraph" w:styleId="Orrioina">
    <w:name w:val="Footer"/>
    <w:basedOn w:val="Goiburukoaetaorrioina"/>
    <w:pPr/>
    <w:rPr/>
  </w:style>
  <w:style w:type="paragraph" w:styleId="Azpititulua1">
    <w:name w:val="azpititulua"/>
    <w:basedOn w:val="Normal"/>
    <w:next w:val="Normal"/>
    <w:qFormat/>
    <w:pPr>
      <w:tabs>
        <w:tab w:val="clear" w:pos="720"/>
        <w:tab w:val="left" w:pos="8180" w:leader="none"/>
      </w:tabs>
      <w:spacing w:lineRule="atLeast" w:line="240" w:before="240" w:after="240"/>
    </w:pPr>
    <w:rPr>
      <w:rFonts w:ascii="EC FranklinGothic ExtraCond;Courier New" w:hAnsi="EC FranklinGothic ExtraCond;Courier New" w:cs="EC FranklinGothic ExtraCond;Courier New"/>
      <w:sz w:val="36"/>
    </w:rPr>
  </w:style>
  <w:style w:type="paragraph" w:styleId="Gorputza">
    <w:name w:val="gorputza"/>
    <w:basedOn w:val="Normal"/>
    <w:qFormat/>
    <w:pPr>
      <w:tabs>
        <w:tab w:val="clear" w:pos="720"/>
        <w:tab w:val="left" w:pos="8180" w:leader="none"/>
      </w:tabs>
      <w:spacing w:lineRule="atLeast" w:line="240" w:before="0" w:after="240"/>
    </w:pPr>
    <w:rPr>
      <w:rFonts w:ascii="FranklinGothic;Times New Roman" w:hAnsi="FranklinGothic;Times New Roman" w:cs="FranklinGothic;Times New Roman"/>
      <w:sz w:val="24"/>
      <w:lang w:val="eu-ES"/>
    </w:rPr>
  </w:style>
  <w:style w:type="paragraph" w:styleId="Taularenedukia">
    <w:name w:val="Taularen edukia"/>
    <w:basedOn w:val="Normal"/>
    <w:qFormat/>
    <w:pPr>
      <w:widowControl w:val="false"/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MareaBizianOrria</Template>
  <TotalTime>5</TotalTime>
  <Application>LibreOffice/7.2.5.2$MacOSX_X86_64 LibreOffice_project/499f9727c189e6ef3471021d6132d4c694f357e5</Application>
  <AppVersion>15.0000</AppVersion>
  <Pages>2</Pages>
  <Words>136</Words>
  <Characters>906</Characters>
  <CharactersWithSpaces>1008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2023-03-06T14:38:24Z</dcterms:created>
  <dc:creator/>
  <dc:description/>
  <dc:language>eu-ES</dc:language>
  <cp:lastModifiedBy/>
  <dcterms:modified xsi:type="dcterms:W3CDTF">2023-03-06T15:08:50Z</dcterms:modified>
  <cp:revision>4</cp:revision>
  <dc:subject/>
  <dc:title>MareaBizianOrria</dc:title>
</cp:coreProperties>
</file>